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B3" w:rsidRPr="00FD273B" w:rsidRDefault="005B7FB3"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聖霊降臨節第５</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6</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25</w:t>
      </w:r>
      <w:r w:rsidRPr="00FD273B">
        <w:rPr>
          <w:rFonts w:ascii="ＭＳ 明朝" w:eastAsia="ＭＳ 明朝" w:hAnsi="ＭＳ 明朝" w:hint="eastAsia"/>
          <w:b/>
          <w:bCs/>
          <w:sz w:val="24"/>
          <w:szCs w:val="24"/>
        </w:rPr>
        <w:t>日</w:t>
      </w:r>
    </w:p>
    <w:p w:rsidR="005B7FB3" w:rsidRPr="00FD273B" w:rsidRDefault="005B7FB3" w:rsidP="00880DA1">
      <w:pPr>
        <w:rPr>
          <w:rFonts w:ascii="ＭＳ 明朝" w:eastAsia="ＭＳ 明朝" w:hAnsi="ＭＳ 明朝"/>
          <w:b/>
          <w:bCs/>
          <w:sz w:val="24"/>
          <w:szCs w:val="24"/>
        </w:rPr>
      </w:pPr>
    </w:p>
    <w:p w:rsidR="005B7FB3" w:rsidRDefault="005B7FB3"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金や銀はないが</w:t>
      </w:r>
      <w:r w:rsidRPr="00FD273B">
        <w:rPr>
          <w:rFonts w:ascii="ＭＳ 明朝" w:eastAsia="ＭＳ 明朝" w:hAnsi="ＭＳ 明朝" w:hint="eastAsia"/>
          <w:b/>
          <w:bCs/>
          <w:sz w:val="24"/>
          <w:szCs w:val="24"/>
        </w:rPr>
        <w:t>」</w:t>
      </w:r>
    </w:p>
    <w:p w:rsidR="005B7FB3" w:rsidRDefault="005B7FB3" w:rsidP="00D517A7">
      <w:pPr>
        <w:jc w:val="center"/>
        <w:rPr>
          <w:rFonts w:ascii="ＭＳ 明朝" w:eastAsia="ＭＳ 明朝" w:hAnsi="ＭＳ 明朝"/>
          <w:b/>
          <w:bCs/>
          <w:sz w:val="24"/>
          <w:szCs w:val="24"/>
        </w:rPr>
      </w:pPr>
    </w:p>
    <w:p w:rsidR="005B7FB3" w:rsidRPr="0092188E" w:rsidRDefault="005B7FB3" w:rsidP="0092188E">
      <w:pPr>
        <w:rPr>
          <w:rFonts w:ascii="ＭＳ 明朝" w:eastAsia="ＭＳ 明朝" w:hAnsi="ＭＳ 明朝"/>
          <w:b/>
          <w:bCs/>
          <w:sz w:val="24"/>
          <w:szCs w:val="24"/>
        </w:rPr>
      </w:pPr>
      <w:r>
        <w:rPr>
          <w:rFonts w:ascii="ＭＳ 明朝" w:eastAsia="ＭＳ 明朝" w:hAnsi="ＭＳ 明朝" w:hint="eastAsia"/>
          <w:b/>
          <w:bCs/>
          <w:sz w:val="24"/>
          <w:szCs w:val="24"/>
        </w:rPr>
        <w:t>出エジプト記</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14</w:t>
      </w:r>
      <w:r>
        <w:rPr>
          <w:rFonts w:ascii="ＭＳ 明朝" w:eastAsia="ＭＳ 明朝" w:hAnsi="ＭＳ 明朝" w:hint="eastAsia"/>
          <w:b/>
          <w:bCs/>
          <w:sz w:val="24"/>
          <w:szCs w:val="24"/>
        </w:rPr>
        <w:t>節</w:t>
      </w:r>
    </w:p>
    <w:p w:rsidR="005B7FB3"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3:14 </w:t>
      </w:r>
      <w:r w:rsidRPr="0092188E">
        <w:rPr>
          <w:rFonts w:ascii="ＭＳ 明朝" w:eastAsia="ＭＳ 明朝" w:hAnsi="ＭＳ 明朝" w:hint="eastAsia"/>
          <w:b/>
          <w:bCs/>
          <w:sz w:val="24"/>
          <w:szCs w:val="24"/>
        </w:rPr>
        <w:t>神はモーセに、「わたしはある。わたしはあるという者だ」と言われ、また、「イスラエルの人々にこう言うがよい。『わたしはある』という方がわたしをあなたたちに遣わされたのだと。」</w:t>
      </w:r>
    </w:p>
    <w:p w:rsidR="005B7FB3" w:rsidRDefault="005B7FB3" w:rsidP="00DF2C21">
      <w:pPr>
        <w:rPr>
          <w:rFonts w:ascii="ＭＳ 明朝" w:eastAsia="ＭＳ 明朝" w:hAnsi="ＭＳ 明朝"/>
          <w:b/>
          <w:bCs/>
          <w:sz w:val="24"/>
          <w:szCs w:val="24"/>
        </w:rPr>
      </w:pPr>
    </w:p>
    <w:p w:rsidR="005B7FB3" w:rsidRDefault="005B7FB3" w:rsidP="00DF2C21">
      <w:pPr>
        <w:rPr>
          <w:rFonts w:ascii="ＭＳ 明朝" w:eastAsia="ＭＳ 明朝" w:hAnsi="ＭＳ 明朝"/>
          <w:b/>
          <w:bCs/>
          <w:sz w:val="24"/>
          <w:szCs w:val="24"/>
        </w:rPr>
      </w:pPr>
    </w:p>
    <w:p w:rsidR="005B7FB3" w:rsidRPr="0092188E" w:rsidRDefault="005B7FB3" w:rsidP="0092188E">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3:1 </w:t>
      </w:r>
      <w:r w:rsidRPr="0092188E">
        <w:rPr>
          <w:rFonts w:ascii="ＭＳ 明朝" w:eastAsia="ＭＳ 明朝" w:hAnsi="ＭＳ 明朝" w:hint="eastAsia"/>
          <w:b/>
          <w:bCs/>
          <w:sz w:val="24"/>
          <w:szCs w:val="24"/>
        </w:rPr>
        <w:t>ペトロとヨハネが、午後三時の祈りの時に神殿に上って行った。</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3:2 </w:t>
      </w:r>
      <w:r w:rsidRPr="0092188E">
        <w:rPr>
          <w:rFonts w:ascii="ＭＳ 明朝" w:eastAsia="ＭＳ 明朝" w:hAnsi="ＭＳ 明朝" w:hint="eastAsia"/>
          <w:b/>
          <w:bCs/>
          <w:sz w:val="24"/>
          <w:szCs w:val="24"/>
        </w:rPr>
        <w:t>すると、生まれながら足の不自由な男が運ばれて来た。神殿の境内に入る人に施しを乞うため、毎日「美しい門」という神殿の門のそばに置いてもらっていたのである。</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3:3 </w:t>
      </w:r>
      <w:r w:rsidRPr="0092188E">
        <w:rPr>
          <w:rFonts w:ascii="ＭＳ 明朝" w:eastAsia="ＭＳ 明朝" w:hAnsi="ＭＳ 明朝" w:hint="eastAsia"/>
          <w:b/>
          <w:bCs/>
          <w:sz w:val="24"/>
          <w:szCs w:val="24"/>
        </w:rPr>
        <w:t>彼はペトロとヨハネが境内に入ろうとするのを見て、施しを乞うた。</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3:4 </w:t>
      </w:r>
      <w:r w:rsidRPr="0092188E">
        <w:rPr>
          <w:rFonts w:ascii="ＭＳ 明朝" w:eastAsia="ＭＳ 明朝" w:hAnsi="ＭＳ 明朝" w:hint="eastAsia"/>
          <w:b/>
          <w:bCs/>
          <w:sz w:val="24"/>
          <w:szCs w:val="24"/>
        </w:rPr>
        <w:t>ペトロはヨハネと一緒に彼をじっと見て、「わたしたちを見なさい」と言った。</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3:5 </w:t>
      </w:r>
      <w:r w:rsidRPr="0092188E">
        <w:rPr>
          <w:rFonts w:ascii="ＭＳ 明朝" w:eastAsia="ＭＳ 明朝" w:hAnsi="ＭＳ 明朝" w:hint="eastAsia"/>
          <w:b/>
          <w:bCs/>
          <w:sz w:val="24"/>
          <w:szCs w:val="24"/>
        </w:rPr>
        <w:t>その男が、何かもらえると思って二人を見つめていると、</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3:6 </w:t>
      </w:r>
      <w:r w:rsidRPr="0092188E">
        <w:rPr>
          <w:rFonts w:ascii="ＭＳ 明朝" w:eastAsia="ＭＳ 明朝" w:hAnsi="ＭＳ 明朝" w:hint="eastAsia"/>
          <w:b/>
          <w:bCs/>
          <w:sz w:val="24"/>
          <w:szCs w:val="24"/>
        </w:rPr>
        <w:t>ペトロは言った。「わたしには金や銀はないが、持っているものをあげよう。ナザレの人イエス・キリストの名によって立ち上がり、歩きなさい。」</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3:7 </w:t>
      </w:r>
      <w:r w:rsidRPr="0092188E">
        <w:rPr>
          <w:rFonts w:ascii="ＭＳ 明朝" w:eastAsia="ＭＳ 明朝" w:hAnsi="ＭＳ 明朝" w:hint="eastAsia"/>
          <w:b/>
          <w:bCs/>
          <w:sz w:val="24"/>
          <w:szCs w:val="24"/>
        </w:rPr>
        <w:t>そして、右手を取って彼を立ち上がらせた。すると、たちまち、その男は足やくるぶしがしっかりして、</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3:8 </w:t>
      </w:r>
      <w:r w:rsidRPr="0092188E">
        <w:rPr>
          <w:rFonts w:ascii="ＭＳ 明朝" w:eastAsia="ＭＳ 明朝" w:hAnsi="ＭＳ 明朝" w:hint="eastAsia"/>
          <w:b/>
          <w:bCs/>
          <w:sz w:val="24"/>
          <w:szCs w:val="24"/>
        </w:rPr>
        <w:t>躍り上がって立ち、歩きだした。そして、歩き回ったり躍ったりして神を賛美し、二人と一緒に境内に入って行った。</w:t>
      </w:r>
    </w:p>
    <w:p w:rsidR="005B7FB3" w:rsidRPr="0092188E"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3:9 </w:t>
      </w:r>
      <w:r w:rsidRPr="0092188E">
        <w:rPr>
          <w:rFonts w:ascii="ＭＳ 明朝" w:eastAsia="ＭＳ 明朝" w:hAnsi="ＭＳ 明朝" w:hint="eastAsia"/>
          <w:b/>
          <w:bCs/>
          <w:sz w:val="24"/>
          <w:szCs w:val="24"/>
        </w:rPr>
        <w:t>民衆は皆、彼が歩き回り、神を賛美しているのを見た。</w:t>
      </w:r>
    </w:p>
    <w:p w:rsidR="005B7FB3" w:rsidRDefault="005B7FB3" w:rsidP="0092188E">
      <w:pPr>
        <w:rPr>
          <w:rFonts w:ascii="ＭＳ 明朝" w:eastAsia="ＭＳ 明朝" w:hAnsi="ＭＳ 明朝"/>
          <w:b/>
          <w:bCs/>
          <w:sz w:val="24"/>
          <w:szCs w:val="24"/>
        </w:rPr>
      </w:pPr>
      <w:r w:rsidRPr="0092188E">
        <w:rPr>
          <w:rFonts w:ascii="ＭＳ 明朝" w:eastAsia="ＭＳ 明朝" w:hAnsi="ＭＳ 明朝"/>
          <w:b/>
          <w:bCs/>
          <w:sz w:val="24"/>
          <w:szCs w:val="24"/>
        </w:rPr>
        <w:t xml:space="preserve"> 3:10 </w:t>
      </w:r>
      <w:r w:rsidRPr="0092188E">
        <w:rPr>
          <w:rFonts w:ascii="ＭＳ 明朝" w:eastAsia="ＭＳ 明朝" w:hAnsi="ＭＳ 明朝" w:hint="eastAsia"/>
          <w:b/>
          <w:bCs/>
          <w:sz w:val="24"/>
          <w:szCs w:val="24"/>
        </w:rPr>
        <w:t>彼らは、それが神殿の「美しい門」のそばに座って施しを乞うていた者だと気づき、その身に起こったことに我を忘れるほど驚いた。</w:t>
      </w:r>
    </w:p>
    <w:p w:rsidR="005B7FB3" w:rsidRDefault="005B7FB3" w:rsidP="00C04C65">
      <w:pPr>
        <w:rPr>
          <w:rFonts w:ascii="ＭＳ 明朝" w:eastAsia="ＭＳ 明朝" w:hAnsi="ＭＳ 明朝"/>
          <w:b/>
          <w:bCs/>
          <w:sz w:val="24"/>
          <w:szCs w:val="24"/>
        </w:rPr>
      </w:pPr>
    </w:p>
    <w:p w:rsidR="005B7FB3" w:rsidRPr="00994545" w:rsidRDefault="005B7FB3" w:rsidP="00C04C65">
      <w:pPr>
        <w:rPr>
          <w:rFonts w:ascii="ＭＳ 明朝" w:eastAsia="ＭＳ 明朝" w:hAnsi="ＭＳ 明朝"/>
          <w:b/>
          <w:bCs/>
          <w:sz w:val="24"/>
        </w:rPr>
      </w:pPr>
    </w:p>
    <w:p w:rsidR="005B7FB3" w:rsidRPr="00115D41" w:rsidRDefault="005B7FB3" w:rsidP="00231ED5">
      <w:pPr>
        <w:pStyle w:val="ListParagraph"/>
        <w:numPr>
          <w:ilvl w:val="0"/>
          <w:numId w:val="10"/>
        </w:numPr>
        <w:ind w:leftChars="0"/>
        <w:rPr>
          <w:rFonts w:ascii="ＭＳ 明朝" w:eastAsia="ＭＳ 明朝" w:hAnsi="ＭＳ 明朝"/>
          <w:b/>
          <w:bCs/>
          <w:sz w:val="24"/>
        </w:rPr>
      </w:pPr>
    </w:p>
    <w:p w:rsidR="005B7FB3" w:rsidRDefault="005B7FB3" w:rsidP="00E21BD3">
      <w:pPr>
        <w:rPr>
          <w:rFonts w:ascii="ＭＳ 明朝" w:eastAsia="ＭＳ 明朝" w:hAnsi="ＭＳ 明朝"/>
          <w:b/>
          <w:bCs/>
          <w:sz w:val="24"/>
        </w:rPr>
      </w:pPr>
      <w:r>
        <w:rPr>
          <w:rFonts w:ascii="ＭＳ 明朝" w:eastAsia="ＭＳ 明朝" w:hAnsi="ＭＳ 明朝" w:hint="eastAsia"/>
          <w:b/>
          <w:bCs/>
          <w:sz w:val="24"/>
        </w:rPr>
        <w:t xml:space="preserve">　一月ほど前でしょうか、雨が降る日に一人の中年の男性が牧師館を訪ねてきました。男性は「朝から何も食べていないのでお米をいただけませんか」と言いました。私は「生米をもらっても困るんじゃないですか」と言うと、男性は「炊飯器はあります」と言いました。さらに私は「近くにお住まいなのですか」と尋ねると「塩尻から来ました」と言いました。私は「この雨の中わざわざ塩尻から諏訪教会の牧師館まで歩いて来たのだろうか」といぶかしがる思いはありましたが、お米を少しとカップ麺など少しと教会の週報を袋に入れて差し上げました。私は「うちも裕福ではないのでこれだけしかあげられませんがすいません。ぜひ教会に来てください」と言いました。男性は「ありがとうございます。はい行きます」と言って袋を受け取り傘をさしてトボトボと歩いていきました。</w:t>
      </w:r>
    </w:p>
    <w:p w:rsidR="005B7FB3" w:rsidRDefault="005B7FB3" w:rsidP="00E21BD3">
      <w:pPr>
        <w:rPr>
          <w:rFonts w:ascii="ＭＳ 明朝" w:eastAsia="ＭＳ 明朝" w:hAnsi="ＭＳ 明朝"/>
          <w:b/>
          <w:bCs/>
          <w:sz w:val="24"/>
        </w:rPr>
      </w:pPr>
      <w:r>
        <w:rPr>
          <w:rFonts w:ascii="ＭＳ 明朝" w:eastAsia="ＭＳ 明朝" w:hAnsi="ＭＳ 明朝" w:hint="eastAsia"/>
          <w:b/>
          <w:bCs/>
          <w:sz w:val="24"/>
        </w:rPr>
        <w:t xml:space="preserve">　この男性が日頃から物乞いをしているのかはわかりません。教会に行けば何とかしてくれるという安易な思いがあったのかもしれません。ただ、恥もプライドも捨てて物乞いせざるを得ない状況と言うのを考えますと何か哀しい思いがしました。「教会に来てください」に「はい」と答えていましたが恐らくは今のところはどこの教会にも行っていないと思います。けれども、決して裕福ではない牧師家庭を訪ねて親切をしてもらって「教会に来てください」と言われて週報を渡された、この事を通して男性がいつの日か何かを感じてもらえればと願っているのです。それはこの男性が本当に必要としているのはお米ではなくてイエス様との出会いでありイエス様の愛だということです。イエス様の愛によって生かされている、そのことにいつの日か気が付いて教会に繋がって欲しいなと願っています。</w:t>
      </w:r>
    </w:p>
    <w:p w:rsidR="005B7FB3" w:rsidRDefault="005B7FB3" w:rsidP="000B38D5">
      <w:pPr>
        <w:rPr>
          <w:rFonts w:ascii="ＭＳ 明朝" w:eastAsia="ＭＳ 明朝" w:hAnsi="ＭＳ 明朝"/>
          <w:b/>
          <w:bCs/>
          <w:sz w:val="24"/>
        </w:rPr>
      </w:pPr>
    </w:p>
    <w:p w:rsidR="005B7FB3" w:rsidRPr="00994545" w:rsidRDefault="005B7FB3" w:rsidP="000B38D5">
      <w:pPr>
        <w:rPr>
          <w:rFonts w:ascii="ＭＳ 明朝" w:eastAsia="ＭＳ 明朝" w:hAnsi="ＭＳ 明朝"/>
          <w:b/>
          <w:bCs/>
          <w:sz w:val="24"/>
        </w:rPr>
      </w:pPr>
    </w:p>
    <w:p w:rsidR="005B7FB3" w:rsidRPr="00994545" w:rsidRDefault="005B7FB3" w:rsidP="00C85766">
      <w:pPr>
        <w:pStyle w:val="ListParagraph"/>
        <w:numPr>
          <w:ilvl w:val="0"/>
          <w:numId w:val="10"/>
        </w:numPr>
        <w:ind w:leftChars="0"/>
        <w:rPr>
          <w:rFonts w:ascii="ＭＳ 明朝" w:eastAsia="ＭＳ 明朝" w:hAnsi="ＭＳ 明朝"/>
          <w:b/>
          <w:bCs/>
          <w:sz w:val="24"/>
        </w:rPr>
      </w:pPr>
    </w:p>
    <w:p w:rsidR="005B7FB3" w:rsidRPr="00273A09" w:rsidRDefault="005B7FB3" w:rsidP="004B2F48">
      <w:pPr>
        <w:rPr>
          <w:rFonts w:ascii="ＭＳ 明朝" w:eastAsia="ＭＳ 明朝" w:hAnsi="ＭＳ 明朝"/>
          <w:b/>
          <w:bCs/>
          <w:sz w:val="24"/>
        </w:rPr>
      </w:pPr>
      <w:r>
        <w:rPr>
          <w:rFonts w:ascii="ＭＳ 明朝" w:eastAsia="ＭＳ 明朝" w:hAnsi="ＭＳ 明朝" w:hint="eastAsia"/>
          <w:b/>
          <w:bCs/>
          <w:sz w:val="24"/>
        </w:rPr>
        <w:t xml:space="preserve">　先ほど読んでいただいた新約聖書の個所では生まれつき足が不自由で神殿の「美しい門」のそばに運ばれて毎日物乞いをしている男性が出てきます。彼は少し先の</w:t>
      </w:r>
      <w:r>
        <w:rPr>
          <w:rFonts w:ascii="ＭＳ 明朝" w:eastAsia="ＭＳ 明朝" w:hAnsi="ＭＳ 明朝"/>
          <w:b/>
          <w:bCs/>
          <w:sz w:val="24"/>
        </w:rPr>
        <w:t>4</w:t>
      </w:r>
      <w:r>
        <w:rPr>
          <w:rFonts w:ascii="ＭＳ 明朝" w:eastAsia="ＭＳ 明朝" w:hAnsi="ＭＳ 明朝" w:hint="eastAsia"/>
          <w:b/>
          <w:bCs/>
          <w:sz w:val="24"/>
        </w:rPr>
        <w:t>：</w:t>
      </w:r>
      <w:r>
        <w:rPr>
          <w:rFonts w:ascii="ＭＳ 明朝" w:eastAsia="ＭＳ 明朝" w:hAnsi="ＭＳ 明朝"/>
          <w:b/>
          <w:bCs/>
          <w:sz w:val="24"/>
        </w:rPr>
        <w:t>22</w:t>
      </w:r>
      <w:r>
        <w:rPr>
          <w:rFonts w:ascii="ＭＳ 明朝" w:eastAsia="ＭＳ 明朝" w:hAnsi="ＭＳ 明朝" w:hint="eastAsia"/>
          <w:b/>
          <w:bCs/>
          <w:sz w:val="24"/>
        </w:rPr>
        <w:t>によりますと「</w:t>
      </w:r>
      <w:r>
        <w:rPr>
          <w:rFonts w:ascii="ＭＳ 明朝" w:eastAsia="ＭＳ 明朝" w:hAnsi="ＭＳ 明朝"/>
          <w:b/>
          <w:bCs/>
          <w:sz w:val="24"/>
        </w:rPr>
        <w:t>40</w:t>
      </w:r>
      <w:r>
        <w:rPr>
          <w:rFonts w:ascii="ＭＳ 明朝" w:eastAsia="ＭＳ 明朝" w:hAnsi="ＭＳ 明朝" w:hint="eastAsia"/>
          <w:b/>
          <w:bCs/>
          <w:sz w:val="24"/>
        </w:rPr>
        <w:t>歳を過ぎていた」とあります。物乞いを始めたのが何歳からはわかりませんが、生まれつき足が不自由なわけですから、</w:t>
      </w:r>
      <w:r w:rsidRPr="00273A09">
        <w:rPr>
          <w:rFonts w:ascii="ＭＳ 明朝" w:eastAsia="ＭＳ 明朝" w:hAnsi="ＭＳ 明朝" w:hint="eastAsia"/>
          <w:b/>
          <w:bCs/>
          <w:sz w:val="24"/>
        </w:rPr>
        <w:t>足が不自由で働くことができない男性にとって生きていくすべは物乞いしかなかったのです。毎日毎日来る日も来る日も神殿の「美しい門」のそばに運ばれてきて施しを乞うのです。その日一日なんとか生きていけるだけのお金や食べ物をもらって命を繋いでいく、それしかなかったのです。そしてこれからも恐らくその地上での命が終わりを迎える時まで男性は「美しい門」のそばで物乞いをして生きていかなければならなかったでしょう。</w:t>
      </w:r>
    </w:p>
    <w:p w:rsidR="005B7FB3" w:rsidRPr="00273A09" w:rsidRDefault="005B7FB3" w:rsidP="004B2F48">
      <w:pPr>
        <w:ind w:firstLineChars="100" w:firstLine="241"/>
        <w:rPr>
          <w:rFonts w:ascii="ＭＳ 明朝" w:eastAsia="ＭＳ 明朝" w:hAnsi="ＭＳ 明朝"/>
          <w:b/>
          <w:bCs/>
          <w:sz w:val="24"/>
        </w:rPr>
      </w:pPr>
      <w:r>
        <w:rPr>
          <w:rFonts w:ascii="ＭＳ 明朝" w:eastAsia="ＭＳ 明朝" w:hAnsi="ＭＳ 明朝" w:hint="eastAsia"/>
          <w:b/>
          <w:bCs/>
          <w:sz w:val="24"/>
        </w:rPr>
        <w:t>そんな彼が</w:t>
      </w:r>
      <w:r w:rsidRPr="00273A09">
        <w:rPr>
          <w:rFonts w:ascii="ＭＳ 明朝" w:eastAsia="ＭＳ 明朝" w:hAnsi="ＭＳ 明朝" w:hint="eastAsia"/>
          <w:b/>
          <w:bCs/>
          <w:sz w:val="24"/>
        </w:rPr>
        <w:t>毎日毎日物乞いをしたのは「美しい門」のそばです。「美しい門」</w:t>
      </w:r>
      <w:r>
        <w:rPr>
          <w:rFonts w:ascii="ＭＳ 明朝" w:eastAsia="ＭＳ 明朝" w:hAnsi="ＭＳ 明朝" w:hint="eastAsia"/>
          <w:b/>
          <w:bCs/>
          <w:sz w:val="24"/>
        </w:rPr>
        <w:t>エルサレム神殿にある門は</w:t>
      </w:r>
      <w:r w:rsidRPr="00273A09">
        <w:rPr>
          <w:rFonts w:ascii="ＭＳ 明朝" w:eastAsia="ＭＳ 明朝" w:hAnsi="ＭＳ 明朝" w:hint="eastAsia"/>
          <w:b/>
          <w:bCs/>
          <w:sz w:val="24"/>
        </w:rPr>
        <w:t>その名の通り金・銀・銅を使って非常に美しい装飾がなされていました。そのようなきらびやかな美しい門と貧しい身なりをして施しを乞う男性の姿、何か非常に正反対の姿ですが、それが毎日のことですのでそばを通るユダヤ人にとってはそれがもう当たり前の様子なのです。</w:t>
      </w:r>
    </w:p>
    <w:p w:rsidR="005B7FB3" w:rsidRDefault="005B7FB3" w:rsidP="00953E3E">
      <w:pPr>
        <w:rPr>
          <w:rFonts w:ascii="ＭＳ 明朝" w:eastAsia="ＭＳ 明朝" w:hAnsi="ＭＳ 明朝"/>
          <w:b/>
          <w:bCs/>
          <w:sz w:val="24"/>
        </w:rPr>
      </w:pPr>
    </w:p>
    <w:p w:rsidR="005B7FB3" w:rsidRPr="00994545" w:rsidRDefault="005B7FB3" w:rsidP="000B38D5">
      <w:pPr>
        <w:rPr>
          <w:rFonts w:ascii="ＭＳ 明朝" w:eastAsia="ＭＳ 明朝" w:hAnsi="ＭＳ 明朝"/>
          <w:b/>
          <w:bCs/>
          <w:sz w:val="24"/>
        </w:rPr>
      </w:pPr>
    </w:p>
    <w:p w:rsidR="005B7FB3" w:rsidRPr="00E21BD3" w:rsidRDefault="005B7FB3" w:rsidP="00E21BD3">
      <w:pPr>
        <w:pStyle w:val="ListParagraph"/>
        <w:numPr>
          <w:ilvl w:val="0"/>
          <w:numId w:val="10"/>
        </w:numPr>
        <w:ind w:leftChars="0"/>
        <w:rPr>
          <w:rFonts w:ascii="ＭＳ 明朝" w:eastAsia="ＭＳ 明朝" w:hAnsi="ＭＳ 明朝"/>
          <w:b/>
          <w:bCs/>
          <w:sz w:val="24"/>
        </w:rPr>
      </w:pPr>
    </w:p>
    <w:p w:rsidR="005B7FB3" w:rsidRPr="004B6E9E" w:rsidRDefault="005B7FB3" w:rsidP="004B6E9E">
      <w:pPr>
        <w:rPr>
          <w:rFonts w:ascii="ＭＳ 明朝" w:eastAsia="ＭＳ 明朝" w:hAnsi="ＭＳ 明朝"/>
          <w:b/>
          <w:bCs/>
          <w:sz w:val="24"/>
        </w:rPr>
      </w:pPr>
      <w:r>
        <w:rPr>
          <w:rFonts w:ascii="ＭＳ 明朝" w:eastAsia="ＭＳ 明朝" w:hAnsi="ＭＳ 明朝" w:hint="eastAsia"/>
          <w:b/>
          <w:bCs/>
          <w:sz w:val="24"/>
        </w:rPr>
        <w:t xml:space="preserve">　</w:t>
      </w:r>
      <w:r w:rsidRPr="004B6E9E">
        <w:rPr>
          <w:rFonts w:ascii="ＭＳ 明朝" w:eastAsia="ＭＳ 明朝" w:hAnsi="ＭＳ 明朝" w:hint="eastAsia"/>
          <w:b/>
          <w:bCs/>
          <w:sz w:val="24"/>
        </w:rPr>
        <w:t>そんないつものように施しを乞うていた男性のそばを、ペトロとヨハネが午後</w:t>
      </w:r>
      <w:r w:rsidRPr="004B6E9E">
        <w:rPr>
          <w:rFonts w:ascii="ＭＳ 明朝" w:eastAsia="ＭＳ 明朝" w:hAnsi="ＭＳ 明朝"/>
          <w:b/>
          <w:bCs/>
          <w:sz w:val="24"/>
        </w:rPr>
        <w:t>3</w:t>
      </w:r>
      <w:r w:rsidRPr="004B6E9E">
        <w:rPr>
          <w:rFonts w:ascii="ＭＳ 明朝" w:eastAsia="ＭＳ 明朝" w:hAnsi="ＭＳ 明朝" w:hint="eastAsia"/>
          <w:b/>
          <w:bCs/>
          <w:sz w:val="24"/>
        </w:rPr>
        <w:t>時の祈りの時に通りかかったのです。男性はペトロとヨハネを見て施しを乞います。するとペトロとヨハネは彼をじっと見て言います。「私たちを見なさい」男性はこのように言われたことでいつも以上にたくさんもらえると思って二人を見つめました。すると、ペトロは「わたしには金や銀はないが、持っているものをあげよう。ナザレの人イエス・キリストの名によって立ち上がり、歩きなさい。」</w:t>
      </w:r>
      <w:r w:rsidRPr="004B6E9E">
        <w:rPr>
          <w:rFonts w:ascii="ＭＳ 明朝" w:eastAsia="ＭＳ 明朝" w:hAnsi="ＭＳ 明朝"/>
          <w:b/>
          <w:bCs/>
          <w:sz w:val="24"/>
        </w:rPr>
        <w:t>(6</w:t>
      </w:r>
      <w:r w:rsidRPr="004B6E9E">
        <w:rPr>
          <w:rFonts w:ascii="ＭＳ 明朝" w:eastAsia="ＭＳ 明朝" w:hAnsi="ＭＳ 明朝" w:hint="eastAsia"/>
          <w:b/>
          <w:bCs/>
          <w:sz w:val="24"/>
        </w:rPr>
        <w:t>節</w:t>
      </w:r>
      <w:r w:rsidRPr="004B6E9E">
        <w:rPr>
          <w:rFonts w:ascii="ＭＳ 明朝" w:eastAsia="ＭＳ 明朝" w:hAnsi="ＭＳ 明朝"/>
          <w:b/>
          <w:bCs/>
          <w:sz w:val="24"/>
        </w:rPr>
        <w:t>)</w:t>
      </w:r>
      <w:r w:rsidRPr="004B6E9E">
        <w:rPr>
          <w:rFonts w:ascii="ＭＳ 明朝" w:eastAsia="ＭＳ 明朝" w:hAnsi="ＭＳ 明朝" w:hint="eastAsia"/>
          <w:b/>
          <w:bCs/>
          <w:sz w:val="24"/>
        </w:rPr>
        <w:t>と言って男性の手をとって立ち上がらせました。すると、なんと生まれてこの方立つことができなかった男性が立ち上がったのです。いや、それだけでなく歩き出したのです。歩き回り躍り</w:t>
      </w:r>
      <w:r>
        <w:rPr>
          <w:rFonts w:ascii="ＭＳ 明朝" w:eastAsia="ＭＳ 明朝" w:hAnsi="ＭＳ 明朝" w:hint="eastAsia"/>
          <w:b/>
          <w:bCs/>
          <w:sz w:val="24"/>
        </w:rPr>
        <w:t>回って</w:t>
      </w:r>
      <w:r w:rsidRPr="004B6E9E">
        <w:rPr>
          <w:rFonts w:ascii="ＭＳ 明朝" w:eastAsia="ＭＳ 明朝" w:hAnsi="ＭＳ 明朝" w:hint="eastAsia"/>
          <w:b/>
          <w:bCs/>
          <w:sz w:val="24"/>
        </w:rPr>
        <w:t>神様を讃美をし、ペトロとヨハネと一緒に神殿の境内に入って行き祈りをささげたのです。</w:t>
      </w:r>
      <w:r>
        <w:rPr>
          <w:rFonts w:ascii="ＭＳ 明朝" w:eastAsia="ＭＳ 明朝" w:hAnsi="ＭＳ 明朝" w:hint="eastAsia"/>
          <w:b/>
          <w:bCs/>
          <w:sz w:val="24"/>
        </w:rPr>
        <w:t>神様を礼拝したのです。</w:t>
      </w:r>
    </w:p>
    <w:p w:rsidR="005B7FB3" w:rsidRDefault="005B7FB3" w:rsidP="004B6E9E">
      <w:pPr>
        <w:rPr>
          <w:rFonts w:ascii="ＭＳ 明朝" w:eastAsia="ＭＳ 明朝" w:hAnsi="ＭＳ 明朝"/>
          <w:sz w:val="24"/>
          <w:szCs w:val="24"/>
        </w:rPr>
      </w:pPr>
    </w:p>
    <w:p w:rsidR="005B7FB3" w:rsidRPr="009A253F" w:rsidRDefault="005B7FB3" w:rsidP="004B6E9E">
      <w:pPr>
        <w:rPr>
          <w:rFonts w:ascii="ＭＳ 明朝" w:eastAsia="ＭＳ 明朝" w:hAnsi="ＭＳ 明朝"/>
          <w:b/>
          <w:bCs/>
          <w:sz w:val="24"/>
          <w:szCs w:val="24"/>
        </w:rPr>
      </w:pPr>
    </w:p>
    <w:p w:rsidR="005B7FB3" w:rsidRPr="009A253F" w:rsidRDefault="005B7FB3" w:rsidP="004B6E9E">
      <w:pPr>
        <w:pStyle w:val="ListParagraph"/>
        <w:numPr>
          <w:ilvl w:val="0"/>
          <w:numId w:val="10"/>
        </w:numPr>
        <w:ind w:leftChars="0"/>
        <w:rPr>
          <w:rFonts w:ascii="ＭＳ 明朝" w:eastAsia="ＭＳ 明朝" w:hAnsi="ＭＳ 明朝"/>
          <w:b/>
          <w:bCs/>
          <w:sz w:val="24"/>
          <w:szCs w:val="24"/>
        </w:rPr>
      </w:pPr>
    </w:p>
    <w:p w:rsidR="005B7FB3" w:rsidRPr="009A253F" w:rsidRDefault="005B7FB3" w:rsidP="004B6E9E">
      <w:pPr>
        <w:rPr>
          <w:rFonts w:ascii="ＭＳ 明朝" w:eastAsia="ＭＳ 明朝" w:hAnsi="ＭＳ 明朝"/>
          <w:b/>
          <w:bCs/>
          <w:sz w:val="24"/>
          <w:szCs w:val="24"/>
        </w:rPr>
      </w:pPr>
      <w:r w:rsidRPr="009A253F">
        <w:rPr>
          <w:rFonts w:ascii="ＭＳ 明朝" w:eastAsia="ＭＳ 明朝" w:hAnsi="ＭＳ 明朝" w:hint="eastAsia"/>
          <w:b/>
          <w:bCs/>
          <w:sz w:val="24"/>
          <w:szCs w:val="24"/>
        </w:rPr>
        <w:t xml:space="preserve">　生まれつき足が不自由な男性が、その不自由な足のために毎日物乞いをしていたけれども、ペトロとヨハネが語る言葉によって癒されて足が動くようになり歩けるようになった、そのようないわゆる奇跡物語です。私はこの奇跡物語が「美しい門」のそばで起きた出来事ということに大きな意味があると思います。</w:t>
      </w:r>
    </w:p>
    <w:p w:rsidR="005B7FB3" w:rsidRPr="009A253F" w:rsidRDefault="005B7FB3" w:rsidP="004B6E9E">
      <w:pPr>
        <w:rPr>
          <w:rFonts w:ascii="ＭＳ 明朝" w:eastAsia="ＭＳ 明朝" w:hAnsi="ＭＳ 明朝"/>
          <w:b/>
          <w:bCs/>
          <w:sz w:val="24"/>
          <w:szCs w:val="24"/>
        </w:rPr>
      </w:pPr>
      <w:r w:rsidRPr="009A253F">
        <w:rPr>
          <w:rFonts w:ascii="ＭＳ 明朝" w:eastAsia="ＭＳ 明朝" w:hAnsi="ＭＳ 明朝" w:hint="eastAsia"/>
          <w:b/>
          <w:bCs/>
          <w:sz w:val="24"/>
          <w:szCs w:val="24"/>
        </w:rPr>
        <w:t xml:space="preserve">　「美しい門」は先ほど申しましたようにエルサレム神殿にある</w:t>
      </w:r>
      <w:r>
        <w:rPr>
          <w:rFonts w:ascii="ＭＳ 明朝" w:eastAsia="ＭＳ 明朝" w:hAnsi="ＭＳ 明朝" w:hint="eastAsia"/>
          <w:b/>
          <w:bCs/>
          <w:sz w:val="24"/>
          <w:szCs w:val="24"/>
        </w:rPr>
        <w:t>きれいな装飾をされた</w:t>
      </w:r>
      <w:r w:rsidRPr="009A253F">
        <w:rPr>
          <w:rFonts w:ascii="ＭＳ 明朝" w:eastAsia="ＭＳ 明朝" w:hAnsi="ＭＳ 明朝" w:hint="eastAsia"/>
          <w:b/>
          <w:bCs/>
          <w:sz w:val="24"/>
          <w:szCs w:val="24"/>
        </w:rPr>
        <w:t>門です。ユダヤ人</w:t>
      </w:r>
      <w:r>
        <w:rPr>
          <w:rFonts w:ascii="ＭＳ 明朝" w:eastAsia="ＭＳ 明朝" w:hAnsi="ＭＳ 明朝" w:hint="eastAsia"/>
          <w:b/>
          <w:bCs/>
          <w:sz w:val="24"/>
          <w:szCs w:val="24"/>
        </w:rPr>
        <w:t>た</w:t>
      </w:r>
      <w:r w:rsidRPr="009A253F">
        <w:rPr>
          <w:rFonts w:ascii="ＭＳ 明朝" w:eastAsia="ＭＳ 明朝" w:hAnsi="ＭＳ 明朝" w:hint="eastAsia"/>
          <w:b/>
          <w:bCs/>
          <w:sz w:val="24"/>
          <w:szCs w:val="24"/>
        </w:rPr>
        <w:t>ちは毎日決まった時間になるとその門を通って神殿に入って祈りをささげて神様を礼拝します。生まれつき足に不自由な男性がそのような門のそばに置かれたのは、人通りが多く信心深い人たちが憐れみを持って施してくれるから他の場所で物乞いをするよりも効率良くお金がもらえるという単純な理由からだと思います。</w:t>
      </w:r>
    </w:p>
    <w:p w:rsidR="005B7FB3" w:rsidRPr="009A253F" w:rsidRDefault="005B7FB3" w:rsidP="00B7560D">
      <w:pPr>
        <w:rPr>
          <w:rFonts w:ascii="ＭＳ 明朝" w:eastAsia="ＭＳ 明朝" w:hAnsi="ＭＳ 明朝"/>
          <w:b/>
          <w:bCs/>
          <w:sz w:val="24"/>
        </w:rPr>
      </w:pPr>
      <w:r w:rsidRPr="009A253F">
        <w:rPr>
          <w:rFonts w:ascii="ＭＳ 明朝" w:eastAsia="ＭＳ 明朝" w:hAnsi="ＭＳ 明朝" w:hint="eastAsia"/>
          <w:b/>
          <w:bCs/>
          <w:sz w:val="24"/>
          <w:szCs w:val="24"/>
        </w:rPr>
        <w:t xml:space="preserve">　しかし、決してそれだけではないと思うのです。それは男性がペトロとヨハネの言葉</w:t>
      </w:r>
      <w:r w:rsidRPr="009A253F">
        <w:rPr>
          <w:rFonts w:ascii="ＭＳ 明朝" w:eastAsia="ＭＳ 明朝" w:hAnsi="ＭＳ 明朝" w:hint="eastAsia"/>
          <w:b/>
          <w:bCs/>
          <w:sz w:val="24"/>
        </w:rPr>
        <w:t>「わたしには金や銀はないが、持っているものをあげよう。ナザレの人イエス・キリストの名によって立ち上がり、歩きなさい。」この言葉を与えられ立ち上がることができたときまず何をしたかに注目したいのです。それは</w:t>
      </w:r>
      <w:r w:rsidRPr="009A253F">
        <w:rPr>
          <w:rFonts w:ascii="ＭＳ 明朝" w:eastAsia="ＭＳ 明朝" w:hAnsi="ＭＳ 明朝"/>
          <w:b/>
          <w:bCs/>
          <w:sz w:val="24"/>
        </w:rPr>
        <w:t>8</w:t>
      </w:r>
      <w:r w:rsidRPr="009A253F">
        <w:rPr>
          <w:rFonts w:ascii="ＭＳ 明朝" w:eastAsia="ＭＳ 明朝" w:hAnsi="ＭＳ 明朝" w:hint="eastAsia"/>
          <w:b/>
          <w:bCs/>
          <w:sz w:val="24"/>
        </w:rPr>
        <w:t>節です。</w:t>
      </w:r>
    </w:p>
    <w:p w:rsidR="005B7FB3" w:rsidRPr="009A253F" w:rsidRDefault="005B7FB3" w:rsidP="00B7560D">
      <w:pPr>
        <w:rPr>
          <w:rFonts w:ascii="ＭＳ 明朝" w:eastAsia="ＭＳ 明朝" w:hAnsi="ＭＳ 明朝"/>
          <w:b/>
          <w:bCs/>
          <w:sz w:val="24"/>
          <w:szCs w:val="24"/>
        </w:rPr>
      </w:pPr>
      <w:r w:rsidRPr="009A253F">
        <w:rPr>
          <w:rFonts w:ascii="ＭＳ 明朝" w:eastAsia="ＭＳ 明朝" w:hAnsi="ＭＳ 明朝"/>
          <w:b/>
          <w:bCs/>
          <w:sz w:val="24"/>
          <w:szCs w:val="24"/>
        </w:rPr>
        <w:t xml:space="preserve"> </w:t>
      </w:r>
      <w:r w:rsidRPr="009A253F">
        <w:rPr>
          <w:rFonts w:ascii="ＭＳ 明朝" w:eastAsia="ＭＳ 明朝" w:hAnsi="ＭＳ 明朝" w:hint="eastAsia"/>
          <w:b/>
          <w:bCs/>
          <w:sz w:val="24"/>
          <w:szCs w:val="24"/>
        </w:rPr>
        <w:t>「躍り上がって立ち、歩きだした。そして、歩き回ったり躍ったりして神を賛美し、二人と一緒に境内に入って行った。」</w:t>
      </w:r>
    </w:p>
    <w:p w:rsidR="005B7FB3" w:rsidRPr="009A253F" w:rsidRDefault="005B7FB3" w:rsidP="004B6E9E">
      <w:pPr>
        <w:rPr>
          <w:rFonts w:ascii="ＭＳ 明朝" w:eastAsia="ＭＳ 明朝" w:hAnsi="ＭＳ 明朝"/>
          <w:b/>
          <w:bCs/>
          <w:sz w:val="24"/>
          <w:szCs w:val="24"/>
        </w:rPr>
      </w:pPr>
      <w:r w:rsidRPr="009A253F">
        <w:rPr>
          <w:rFonts w:ascii="ＭＳ 明朝" w:eastAsia="ＭＳ 明朝" w:hAnsi="ＭＳ 明朝" w:hint="eastAsia"/>
          <w:b/>
          <w:bCs/>
          <w:sz w:val="24"/>
          <w:szCs w:val="24"/>
        </w:rPr>
        <w:t xml:space="preserve">　彼がまずしたこと、それは神様を讃美したのです。歩き回って踊りまわって神様を讃美し、ペトロとヨハネと一緒に神殿の境内に入り神様を礼拝したのです。今まで一度も入ったことのないエルサレム神殿に神様を礼拝するために讃美をしながら入って行ったのです。「美しい門」を通ってです。毎日毎日その傍らで物乞いをすることしかできなかったその門を通って自分の足で歩いて神様を讃美をし礼拝をしたのです。</w:t>
      </w:r>
    </w:p>
    <w:p w:rsidR="005B7FB3" w:rsidRPr="009A253F" w:rsidRDefault="005B7FB3" w:rsidP="004B6E9E">
      <w:pPr>
        <w:rPr>
          <w:rFonts w:ascii="ＭＳ 明朝" w:eastAsia="ＭＳ 明朝" w:hAnsi="ＭＳ 明朝"/>
          <w:b/>
          <w:bCs/>
          <w:sz w:val="24"/>
          <w:szCs w:val="24"/>
        </w:rPr>
      </w:pPr>
      <w:r w:rsidRPr="009A253F">
        <w:rPr>
          <w:rFonts w:ascii="ＭＳ 明朝" w:eastAsia="ＭＳ 明朝" w:hAnsi="ＭＳ 明朝" w:hint="eastAsia"/>
          <w:b/>
          <w:bCs/>
          <w:sz w:val="24"/>
          <w:szCs w:val="24"/>
        </w:rPr>
        <w:t xml:space="preserve">　もし彼が本当にただ単に効率がいいからと言う理由で「美しい門」のそばで物乞いをしていただけならば、自分の足で歩けるようになってまず神様を讃美をし礼拝をしたでしょうか。恐らくそうはしないでしょう。せっかく歩けるようになったのだから、もう物乞いはしなくて良くなったのだから、好きなところへ行ってそこで仕事をするなりして新しい生活を始めるでしょう。でも彼はそうしなかった。まず神様を讃美をし礼拝をした。他の何もしないで踊りまわって歩き回って神様を讃美をし</w:t>
      </w:r>
      <w:r>
        <w:rPr>
          <w:rFonts w:ascii="ＭＳ 明朝" w:eastAsia="ＭＳ 明朝" w:hAnsi="ＭＳ 明朝" w:hint="eastAsia"/>
          <w:b/>
          <w:bCs/>
          <w:sz w:val="24"/>
          <w:szCs w:val="24"/>
        </w:rPr>
        <w:t>、</w:t>
      </w:r>
      <w:r w:rsidRPr="009A253F">
        <w:rPr>
          <w:rFonts w:ascii="ＭＳ 明朝" w:eastAsia="ＭＳ 明朝" w:hAnsi="ＭＳ 明朝" w:hint="eastAsia"/>
          <w:b/>
          <w:bCs/>
          <w:sz w:val="24"/>
          <w:szCs w:val="24"/>
        </w:rPr>
        <w:t>ペトロとヨハネの後についていてまず神様を礼拝しに行ったのです。それはやはり彼の中に神様に対して求める思いがもともとあったのでしょう。そうでないとわざわざ「美しい門」の傍らで物乞いをしないし、ましてや足が動くようになってすぐに神様を讃美をし礼拝をしないでしょう。</w:t>
      </w:r>
    </w:p>
    <w:p w:rsidR="005B7FB3" w:rsidRPr="009A253F" w:rsidRDefault="005B7FB3" w:rsidP="003433E1">
      <w:pPr>
        <w:ind w:firstLineChars="100" w:firstLine="241"/>
        <w:rPr>
          <w:rFonts w:ascii="ＭＳ 明朝" w:eastAsia="ＭＳ 明朝" w:hAnsi="ＭＳ 明朝"/>
          <w:b/>
          <w:bCs/>
          <w:sz w:val="24"/>
          <w:szCs w:val="24"/>
        </w:rPr>
      </w:pPr>
      <w:r w:rsidRPr="009A253F">
        <w:rPr>
          <w:rFonts w:ascii="ＭＳ 明朝" w:eastAsia="ＭＳ 明朝" w:hAnsi="ＭＳ 明朝" w:hint="eastAsia"/>
          <w:b/>
          <w:bCs/>
          <w:sz w:val="24"/>
          <w:szCs w:val="24"/>
        </w:rPr>
        <w:t>それはつまり彼が心の底から本当に必要としていたのは決してお金ではなくイエス・キリストだということです。イエス・キリストとの出会いであり、イエス様の愛です。イエス・キリストの名によって癒されて歩くことができるようになる、それはすなわちイエス様と出会いイエス様の愛のよって生かされていることに気づき信じて受け入れることで彼は喜びに包まれて神様を讃美をしまず神様を礼拝しに行ったのです。ペトロとヨハネはそのことに気づいていて彼にイエス様との出会いを与えて共に美しい門をくぐって礼拝に行ったのです。</w:t>
      </w:r>
    </w:p>
    <w:p w:rsidR="005B7FB3" w:rsidRPr="009A253F" w:rsidRDefault="005B7FB3" w:rsidP="004B6E9E">
      <w:pPr>
        <w:rPr>
          <w:rFonts w:ascii="ＭＳ 明朝" w:eastAsia="ＭＳ 明朝" w:hAnsi="ＭＳ 明朝"/>
          <w:b/>
          <w:bCs/>
          <w:sz w:val="24"/>
          <w:szCs w:val="24"/>
        </w:rPr>
      </w:pPr>
      <w:r w:rsidRPr="009A253F">
        <w:rPr>
          <w:rFonts w:ascii="ＭＳ 明朝" w:eastAsia="ＭＳ 明朝" w:hAnsi="ＭＳ 明朝" w:hint="eastAsia"/>
          <w:b/>
          <w:bCs/>
          <w:sz w:val="24"/>
          <w:szCs w:val="24"/>
        </w:rPr>
        <w:t xml:space="preserve">　</w:t>
      </w:r>
    </w:p>
    <w:p w:rsidR="005B7FB3" w:rsidRPr="009A253F" w:rsidRDefault="005B7FB3" w:rsidP="004B6E9E">
      <w:pPr>
        <w:rPr>
          <w:rFonts w:ascii="ＭＳ 明朝" w:eastAsia="ＭＳ 明朝" w:hAnsi="ＭＳ 明朝"/>
          <w:b/>
          <w:bCs/>
          <w:sz w:val="24"/>
          <w:szCs w:val="24"/>
        </w:rPr>
      </w:pPr>
    </w:p>
    <w:p w:rsidR="005B7FB3" w:rsidRPr="009A253F" w:rsidRDefault="005B7FB3" w:rsidP="000D4CFD">
      <w:pPr>
        <w:pStyle w:val="ListParagraph"/>
        <w:numPr>
          <w:ilvl w:val="0"/>
          <w:numId w:val="10"/>
        </w:numPr>
        <w:ind w:leftChars="0"/>
        <w:rPr>
          <w:rFonts w:ascii="ＭＳ 明朝" w:eastAsia="ＭＳ 明朝" w:hAnsi="ＭＳ 明朝"/>
          <w:b/>
          <w:bCs/>
          <w:sz w:val="24"/>
          <w:szCs w:val="24"/>
        </w:rPr>
      </w:pPr>
    </w:p>
    <w:p w:rsidR="005B7FB3" w:rsidRDefault="005B7FB3" w:rsidP="004B6E9E">
      <w:pPr>
        <w:rPr>
          <w:rFonts w:ascii="ＭＳ 明朝" w:eastAsia="ＭＳ 明朝" w:hAnsi="ＭＳ 明朝"/>
          <w:b/>
          <w:bCs/>
          <w:sz w:val="24"/>
        </w:rPr>
      </w:pPr>
      <w:r w:rsidRPr="009A253F">
        <w:rPr>
          <w:rFonts w:ascii="ＭＳ 明朝" w:eastAsia="ＭＳ 明朝" w:hAnsi="ＭＳ 明朝" w:hint="eastAsia"/>
          <w:b/>
          <w:bCs/>
          <w:sz w:val="24"/>
          <w:szCs w:val="24"/>
        </w:rPr>
        <w:t xml:space="preserve">　「美しい門」それは私たちにおいて教会ではないかと思います。もちろん教会は</w:t>
      </w:r>
      <w:r w:rsidRPr="009A253F">
        <w:rPr>
          <w:rFonts w:ascii="ＭＳ 明朝" w:eastAsia="ＭＳ 明朝" w:hAnsi="ＭＳ 明朝" w:hint="eastAsia"/>
          <w:b/>
          <w:bCs/>
          <w:sz w:val="24"/>
        </w:rPr>
        <w:t>金・銀</w:t>
      </w:r>
      <w:r w:rsidRPr="00273A09">
        <w:rPr>
          <w:rFonts w:ascii="ＭＳ 明朝" w:eastAsia="ＭＳ 明朝" w:hAnsi="ＭＳ 明朝" w:hint="eastAsia"/>
          <w:b/>
          <w:bCs/>
          <w:sz w:val="24"/>
        </w:rPr>
        <w:t>・銅を使って美しい装飾がなされて</w:t>
      </w:r>
      <w:r>
        <w:rPr>
          <w:rFonts w:ascii="ＭＳ 明朝" w:eastAsia="ＭＳ 明朝" w:hAnsi="ＭＳ 明朝" w:hint="eastAsia"/>
          <w:b/>
          <w:bCs/>
          <w:sz w:val="24"/>
        </w:rPr>
        <w:t>いるわけではありません。むしろ金もなければ銀もありません。けれども教会にはイエス様がおられます。金や銀よりももっとすばらしいイエス様との出会いがここにはあり、十字架と復活のイエス様の愛が溢れているのです。私たち、そして全ての人が心の底で本当に必要としているイエス様の愛が教会にはたくさんあります。愛が、感謝が、讃美が、慰めが、希望がそして安心して生きていていいという平安が教会にはあるのです。だからこそ私たちは「教会に来てください」と言うことができるのです。「金や銀はないけどイエス様との出会いがありイエス様の愛が溢れる場所である教会に来てください。教会の門をくぐって中に入ってください。教会入門して下さい。」と言えるのです。</w:t>
      </w:r>
    </w:p>
    <w:p w:rsidR="005B7FB3" w:rsidRDefault="005B7FB3" w:rsidP="004B6E9E">
      <w:pPr>
        <w:rPr>
          <w:rFonts w:ascii="ＭＳ 明朝" w:eastAsia="ＭＳ 明朝" w:hAnsi="ＭＳ 明朝"/>
          <w:sz w:val="24"/>
          <w:szCs w:val="24"/>
        </w:rPr>
      </w:pPr>
      <w:r>
        <w:rPr>
          <w:rFonts w:ascii="ＭＳ 明朝" w:eastAsia="ＭＳ 明朝" w:hAnsi="ＭＳ 明朝" w:hint="eastAsia"/>
          <w:b/>
          <w:bCs/>
          <w:sz w:val="24"/>
        </w:rPr>
        <w:t xml:space="preserve">　そして先に教会という門を入って、教会入門してイエス様と出会いイエス様の愛によって喜びのうちに生かされている私たちは、そこで満足して教会の中だけに留まってしまうのではなくて、ペトロとヨハネがイエス様の名によってイエス様の愛を伝えに行ったように、私たちも教会という門から外に出てイエス様の愛を伝えに行きたいと思うのです。</w:t>
      </w:r>
    </w:p>
    <w:p w:rsidR="005B7FB3" w:rsidRPr="00D01C3F" w:rsidRDefault="005B7FB3" w:rsidP="00795AF0">
      <w:pPr>
        <w:rPr>
          <w:rFonts w:ascii="ＭＳ 明朝" w:eastAsia="ＭＳ 明朝" w:hAnsi="ＭＳ 明朝"/>
          <w:b/>
          <w:bCs/>
          <w:sz w:val="24"/>
        </w:rPr>
      </w:pPr>
    </w:p>
    <w:sectPr w:rsidR="005B7FB3" w:rsidRPr="00D01C3F"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B3" w:rsidRDefault="005B7FB3" w:rsidP="0015552B">
      <w:r>
        <w:separator/>
      </w:r>
    </w:p>
  </w:endnote>
  <w:endnote w:type="continuationSeparator" w:id="0">
    <w:p w:rsidR="005B7FB3" w:rsidRDefault="005B7FB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B3" w:rsidRDefault="005B7FB3">
    <w:pPr>
      <w:pStyle w:val="Footer"/>
      <w:jc w:val="center"/>
    </w:pPr>
    <w:fldSimple w:instr="PAGE   \* MERGEFORMAT">
      <w:r w:rsidRPr="00433C08">
        <w:rPr>
          <w:noProof/>
          <w:lang w:val="ja-JP"/>
        </w:rPr>
        <w:t>1</w:t>
      </w:r>
    </w:fldSimple>
  </w:p>
  <w:p w:rsidR="005B7FB3" w:rsidRDefault="005B7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B3" w:rsidRDefault="005B7FB3" w:rsidP="0015552B">
      <w:r>
        <w:separator/>
      </w:r>
    </w:p>
  </w:footnote>
  <w:footnote w:type="continuationSeparator" w:id="0">
    <w:p w:rsidR="005B7FB3" w:rsidRDefault="005B7FB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5176D"/>
    <w:rsid w:val="00051E5A"/>
    <w:rsid w:val="0005267E"/>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6E9"/>
    <w:rsid w:val="000C4F27"/>
    <w:rsid w:val="000C6625"/>
    <w:rsid w:val="000C756B"/>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11E"/>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268"/>
    <w:rsid w:val="003316D0"/>
    <w:rsid w:val="0033185C"/>
    <w:rsid w:val="003318E2"/>
    <w:rsid w:val="00331D04"/>
    <w:rsid w:val="00331D43"/>
    <w:rsid w:val="0033287A"/>
    <w:rsid w:val="00332D09"/>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C08"/>
    <w:rsid w:val="00433F2F"/>
    <w:rsid w:val="00433F43"/>
    <w:rsid w:val="00434A64"/>
    <w:rsid w:val="00434DF0"/>
    <w:rsid w:val="00436777"/>
    <w:rsid w:val="004367AD"/>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A38"/>
    <w:rsid w:val="004C4D35"/>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B544B"/>
    <w:rsid w:val="005B7FB3"/>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4945"/>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5E4C"/>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283"/>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26FF0"/>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42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64D"/>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27F9"/>
    <w:rsid w:val="00CD320D"/>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678F"/>
    <w:rsid w:val="00E1695A"/>
    <w:rsid w:val="00E16A63"/>
    <w:rsid w:val="00E212D8"/>
    <w:rsid w:val="00E214C9"/>
    <w:rsid w:val="00E21BD3"/>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3946"/>
    <w:rsid w:val="00F06F3D"/>
    <w:rsid w:val="00F075FC"/>
    <w:rsid w:val="00F07E36"/>
    <w:rsid w:val="00F10989"/>
    <w:rsid w:val="00F10E1B"/>
    <w:rsid w:val="00F11969"/>
    <w:rsid w:val="00F12162"/>
    <w:rsid w:val="00F1217F"/>
    <w:rsid w:val="00F138DC"/>
    <w:rsid w:val="00F14C2F"/>
    <w:rsid w:val="00F1760F"/>
    <w:rsid w:val="00F209B5"/>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4E77"/>
    <w:rsid w:val="00FE6995"/>
    <w:rsid w:val="00FE6D9B"/>
    <w:rsid w:val="00FE715A"/>
    <w:rsid w:val="00FE74B2"/>
    <w:rsid w:val="00FF27D6"/>
    <w:rsid w:val="00FF29AB"/>
    <w:rsid w:val="00FF2F6A"/>
    <w:rsid w:val="00FF4216"/>
    <w:rsid w:val="00FF432A"/>
    <w:rsid w:val="00FF4BF3"/>
    <w:rsid w:val="00FF5199"/>
    <w:rsid w:val="00FF5CDA"/>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804542951">
      <w:marLeft w:val="0"/>
      <w:marRight w:val="0"/>
      <w:marTop w:val="0"/>
      <w:marBottom w:val="0"/>
      <w:divBdr>
        <w:top w:val="none" w:sz="0" w:space="0" w:color="auto"/>
        <w:left w:val="none" w:sz="0" w:space="0" w:color="auto"/>
        <w:bottom w:val="none" w:sz="0" w:space="0" w:color="auto"/>
        <w:right w:val="none" w:sz="0" w:space="0" w:color="auto"/>
      </w:divBdr>
      <w:divsChild>
        <w:div w:id="1804542953">
          <w:marLeft w:val="375"/>
          <w:marRight w:val="600"/>
          <w:marTop w:val="240"/>
          <w:marBottom w:val="240"/>
          <w:divBdr>
            <w:top w:val="none" w:sz="0" w:space="0" w:color="auto"/>
            <w:left w:val="single" w:sz="6" w:space="12" w:color="auto"/>
            <w:bottom w:val="none" w:sz="0" w:space="0" w:color="auto"/>
            <w:right w:val="none" w:sz="0" w:space="0" w:color="auto"/>
          </w:divBdr>
        </w:div>
      </w:divsChild>
    </w:div>
    <w:div w:id="1804542952">
      <w:marLeft w:val="0"/>
      <w:marRight w:val="0"/>
      <w:marTop w:val="0"/>
      <w:marBottom w:val="0"/>
      <w:divBdr>
        <w:top w:val="none" w:sz="0" w:space="0" w:color="auto"/>
        <w:left w:val="none" w:sz="0" w:space="0" w:color="auto"/>
        <w:bottom w:val="none" w:sz="0" w:space="0" w:color="auto"/>
        <w:right w:val="none" w:sz="0" w:space="0" w:color="auto"/>
      </w:divBdr>
    </w:div>
    <w:div w:id="1804542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621</Words>
  <Characters>3542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聖霊降臨節第５主日　　　　　　　　　　　　　　　　　　　　　　　　2023年6月25日</dc:title>
  <dc:subject/>
  <dc:creator>橋本 克彦</dc:creator>
  <cp:keywords/>
  <dc:description/>
  <cp:lastModifiedBy>user</cp:lastModifiedBy>
  <cp:revision>2</cp:revision>
  <dcterms:created xsi:type="dcterms:W3CDTF">2023-08-31T05:02:00Z</dcterms:created>
  <dcterms:modified xsi:type="dcterms:W3CDTF">2023-08-31T05:02:00Z</dcterms:modified>
</cp:coreProperties>
</file>